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2" w:rsidRPr="00FF3F67" w:rsidRDefault="00750DC2" w:rsidP="00915425">
      <w:pPr>
        <w:jc w:val="center"/>
        <w:rPr>
          <w:rFonts w:cs="Calibri"/>
          <w:b/>
          <w:sz w:val="24"/>
          <w:szCs w:val="24"/>
          <w:u w:val="single"/>
        </w:rPr>
      </w:pPr>
      <w:r w:rsidRPr="00FF3F67">
        <w:rPr>
          <w:rFonts w:cs="Calibri"/>
          <w:b/>
          <w:sz w:val="24"/>
          <w:szCs w:val="24"/>
          <w:u w:val="single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577"/>
        <w:gridCol w:w="2817"/>
        <w:gridCol w:w="2757"/>
      </w:tblGrid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D67B9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457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D67B9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1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D67B9">
              <w:rPr>
                <w:rFonts w:cs="Calibri"/>
                <w:b/>
                <w:sz w:val="24"/>
                <w:szCs w:val="24"/>
              </w:rPr>
              <w:t>Школа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D67B9">
              <w:rPr>
                <w:rFonts w:cs="Calibri"/>
                <w:b/>
                <w:sz w:val="24"/>
                <w:szCs w:val="24"/>
              </w:rPr>
              <w:t>Баллы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Иванова Анна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16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Удод Виктория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 xml:space="preserve">Бацеко Владимир ------------ 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Винокурова Ангелина --------------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Ямаева Татьяна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24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Пантюхова Анфиса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30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Ушаков Иван ------------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Безруких Екатерина ------------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МБОУ «Лицей»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577" w:type="dxa"/>
          </w:tcPr>
          <w:p w:rsidR="00750DC2" w:rsidRPr="007D67B9" w:rsidRDefault="00750DC2" w:rsidP="0091542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Воликов Семен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577" w:type="dxa"/>
          </w:tcPr>
          <w:p w:rsidR="00750DC2" w:rsidRPr="007D67B9" w:rsidRDefault="00750DC2" w:rsidP="0091542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Кейер Иван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4577" w:type="dxa"/>
          </w:tcPr>
          <w:p w:rsidR="00750DC2" w:rsidRPr="007D67B9" w:rsidRDefault="00750DC2" w:rsidP="0091542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Александров Виктор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23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4577" w:type="dxa"/>
          </w:tcPr>
          <w:p w:rsidR="00750DC2" w:rsidRPr="007D67B9" w:rsidRDefault="00750DC2" w:rsidP="0091542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Шестакова Дарья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4577" w:type="dxa"/>
          </w:tcPr>
          <w:p w:rsidR="00750DC2" w:rsidRPr="007D67B9" w:rsidRDefault="00750DC2" w:rsidP="00A7456E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Челнокова Ангелина ------------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750DC2" w:rsidRPr="007D67B9" w:rsidRDefault="00750DC2" w:rsidP="00A7456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Карпеева Ксения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Игнатьев Мирослав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24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Брюханова Полина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Абдуллаев Курванбек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Горманчук Анна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Архипова Дарья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Баяндин Даниил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16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Гладышева Анастасия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Жемерюк Андрей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Исаков Женя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8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Бритвина Александра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Петрухин Данил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№4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Исмагилов Руслан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28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26.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Шипенок Елизавета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30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27.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Иванова Елизавета --------------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28.</w:t>
            </w:r>
          </w:p>
        </w:tc>
        <w:tc>
          <w:tcPr>
            <w:tcW w:w="4577" w:type="dxa"/>
          </w:tcPr>
          <w:p w:rsidR="00750DC2" w:rsidRPr="007D67B9" w:rsidRDefault="00750DC2" w:rsidP="004E4C14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Иващук Анна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29.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Ильин Максим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18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30.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Петрусин Даниил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31.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Данилов Сергей ----------------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32.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Антусёнок Валерия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№9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21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33.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Валькова Алёна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№9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11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34.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Лапина Марина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№9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35.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Саркисян Артур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№9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18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36.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Горич Артём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№9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37.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Диц Максим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№9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38.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 xml:space="preserve">Аносова Александра </w:t>
            </w:r>
            <w:r w:rsidRPr="007D67B9">
              <w:rPr>
                <w:rFonts w:ascii="Calibri" w:hAnsi="Calibri" w:cs="Calibri"/>
                <w:b/>
                <w:color w:val="000000"/>
              </w:rPr>
              <w:t xml:space="preserve">? </w:t>
            </w:r>
            <w:r w:rsidRPr="007D67B9"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39.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Воронина Анна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40.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Деревянченко Арина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19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41.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 xml:space="preserve">Долматова Екатерина </w:t>
            </w:r>
            <w:r w:rsidRPr="007D67B9">
              <w:rPr>
                <w:rFonts w:ascii="Calibri" w:hAnsi="Calibri" w:cs="Calibri"/>
                <w:b/>
                <w:color w:val="000000"/>
              </w:rPr>
              <w:t>--------------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------------</w:t>
            </w:r>
          </w:p>
        </w:tc>
      </w:tr>
      <w:tr w:rsidR="00750DC2" w:rsidRPr="007D67B9" w:rsidTr="007D67B9">
        <w:tc>
          <w:tcPr>
            <w:tcW w:w="531" w:type="dxa"/>
            <w:shd w:val="clear" w:color="auto" w:fill="F2F2F2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>42.</w:t>
            </w:r>
          </w:p>
        </w:tc>
        <w:tc>
          <w:tcPr>
            <w:tcW w:w="4577" w:type="dxa"/>
            <w:shd w:val="clear" w:color="auto" w:fill="F2F2F2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7D67B9">
              <w:rPr>
                <w:rFonts w:ascii="Calibri" w:hAnsi="Calibri" w:cs="Calibri"/>
                <w:color w:val="FF0000"/>
              </w:rPr>
              <w:t>Золина Анастасия +</w:t>
            </w:r>
          </w:p>
        </w:tc>
        <w:tc>
          <w:tcPr>
            <w:tcW w:w="2817" w:type="dxa"/>
            <w:shd w:val="clear" w:color="auto" w:fill="F2F2F2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shd w:val="clear" w:color="auto" w:fill="F2F2F2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b/>
                <w:color w:val="FF0000"/>
                <w:sz w:val="24"/>
                <w:szCs w:val="24"/>
              </w:rPr>
              <w:t>35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43.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Шпагина Анастасия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19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44.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Прокопьева Елизавета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24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45.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Базелянская Эвелина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23</w:t>
            </w:r>
          </w:p>
        </w:tc>
      </w:tr>
      <w:tr w:rsidR="00750DC2" w:rsidRPr="007D67B9" w:rsidTr="007D67B9">
        <w:tc>
          <w:tcPr>
            <w:tcW w:w="531" w:type="dxa"/>
            <w:shd w:val="clear" w:color="auto" w:fill="D9D9D9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>46.</w:t>
            </w:r>
          </w:p>
        </w:tc>
        <w:tc>
          <w:tcPr>
            <w:tcW w:w="4577" w:type="dxa"/>
            <w:shd w:val="clear" w:color="auto" w:fill="D9D9D9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7D67B9">
              <w:rPr>
                <w:rFonts w:ascii="Calibri" w:hAnsi="Calibri" w:cs="Calibri"/>
                <w:color w:val="FF0000"/>
              </w:rPr>
              <w:t>Герасимов Александр +</w:t>
            </w:r>
          </w:p>
        </w:tc>
        <w:tc>
          <w:tcPr>
            <w:tcW w:w="2817" w:type="dxa"/>
            <w:shd w:val="clear" w:color="auto" w:fill="D9D9D9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b/>
                <w:color w:val="FF0000"/>
                <w:sz w:val="24"/>
                <w:szCs w:val="24"/>
              </w:rPr>
              <w:t>36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47.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Бибик Мария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25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48.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Мухометзянова Алсу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>МБОУ «СОШ №9»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29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>49.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7D67B9">
              <w:rPr>
                <w:rFonts w:ascii="Calibri" w:hAnsi="Calibri" w:cs="Calibri"/>
                <w:color w:val="FF0000"/>
              </w:rPr>
              <w:t>Гордеева Татьяна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>50.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7D67B9">
              <w:rPr>
                <w:rFonts w:ascii="Calibri" w:hAnsi="Calibri" w:cs="Calibri"/>
                <w:color w:val="FF0000"/>
              </w:rPr>
              <w:t>Кузьмин Кирилл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51.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Цзян Елизавета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27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>52.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FF0000"/>
              </w:rPr>
            </w:pPr>
            <w:r w:rsidRPr="007D67B9">
              <w:rPr>
                <w:rFonts w:ascii="Calibri" w:hAnsi="Calibri" w:cs="Calibri"/>
                <w:color w:val="FF0000"/>
              </w:rPr>
              <w:t>Шипунов Павел +</w:t>
            </w:r>
            <w:bookmarkStart w:id="0" w:name="_GoBack"/>
            <w:bookmarkEnd w:id="0"/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7D67B9">
              <w:rPr>
                <w:rFonts w:cs="Calibri"/>
                <w:color w:val="FF0000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D67B9">
              <w:rPr>
                <w:rFonts w:cs="Calibri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750DC2" w:rsidRPr="007D67B9" w:rsidTr="007D67B9">
        <w:tc>
          <w:tcPr>
            <w:tcW w:w="531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53.</w:t>
            </w:r>
          </w:p>
        </w:tc>
        <w:tc>
          <w:tcPr>
            <w:tcW w:w="4577" w:type="dxa"/>
          </w:tcPr>
          <w:p w:rsidR="00750DC2" w:rsidRPr="007D67B9" w:rsidRDefault="00750DC2" w:rsidP="00C85575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7D67B9">
              <w:rPr>
                <w:rFonts w:ascii="Calibri" w:hAnsi="Calibri" w:cs="Calibri"/>
                <w:color w:val="000000"/>
              </w:rPr>
              <w:t>Захаров Дмитрий +</w:t>
            </w:r>
          </w:p>
        </w:tc>
        <w:tc>
          <w:tcPr>
            <w:tcW w:w="2817" w:type="dxa"/>
          </w:tcPr>
          <w:p w:rsidR="00750DC2" w:rsidRPr="007D67B9" w:rsidRDefault="00750DC2" w:rsidP="007D67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color w:val="000000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2757" w:type="dxa"/>
            <w:vAlign w:val="center"/>
          </w:tcPr>
          <w:p w:rsidR="00750DC2" w:rsidRPr="007D67B9" w:rsidRDefault="00750DC2" w:rsidP="007D67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67B9">
              <w:rPr>
                <w:rFonts w:cs="Calibri"/>
                <w:sz w:val="24"/>
                <w:szCs w:val="24"/>
              </w:rPr>
              <w:t>26</w:t>
            </w:r>
          </w:p>
        </w:tc>
      </w:tr>
    </w:tbl>
    <w:p w:rsidR="00750DC2" w:rsidRPr="00327E6E" w:rsidRDefault="00750DC2">
      <w:pPr>
        <w:rPr>
          <w:rFonts w:cs="Calibri"/>
          <w:sz w:val="24"/>
          <w:szCs w:val="24"/>
        </w:rPr>
      </w:pPr>
    </w:p>
    <w:sectPr w:rsidR="00750DC2" w:rsidRPr="00327E6E" w:rsidSect="00915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8F"/>
    <w:rsid w:val="00074360"/>
    <w:rsid w:val="000B0CBF"/>
    <w:rsid w:val="0023638F"/>
    <w:rsid w:val="00327E6E"/>
    <w:rsid w:val="00352379"/>
    <w:rsid w:val="0041071C"/>
    <w:rsid w:val="004E4C14"/>
    <w:rsid w:val="00732364"/>
    <w:rsid w:val="00750DC2"/>
    <w:rsid w:val="007D67B9"/>
    <w:rsid w:val="00897C8F"/>
    <w:rsid w:val="00915425"/>
    <w:rsid w:val="00A50594"/>
    <w:rsid w:val="00A7456E"/>
    <w:rsid w:val="00AD4535"/>
    <w:rsid w:val="00B11B25"/>
    <w:rsid w:val="00BD2418"/>
    <w:rsid w:val="00C85575"/>
    <w:rsid w:val="00E158D0"/>
    <w:rsid w:val="00E21B5C"/>
    <w:rsid w:val="00EB0788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5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КЛАСС</dc:title>
  <dc:subject/>
  <dc:creator>User</dc:creator>
  <cp:keywords/>
  <dc:description/>
  <cp:lastModifiedBy>Кафедра ИНЯЗ</cp:lastModifiedBy>
  <cp:revision>2</cp:revision>
  <dcterms:created xsi:type="dcterms:W3CDTF">2015-04-29T05:54:00Z</dcterms:created>
  <dcterms:modified xsi:type="dcterms:W3CDTF">2015-04-29T05:54:00Z</dcterms:modified>
</cp:coreProperties>
</file>