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EB" w:rsidRPr="008E27EB" w:rsidRDefault="00B65EEB" w:rsidP="002824A1">
      <w:pPr>
        <w:jc w:val="center"/>
        <w:rPr>
          <w:rFonts w:cs="Calibri"/>
          <w:b/>
          <w:sz w:val="24"/>
          <w:u w:val="single"/>
        </w:rPr>
      </w:pPr>
      <w:r w:rsidRPr="008E27EB">
        <w:rPr>
          <w:rFonts w:cs="Calibri"/>
          <w:b/>
          <w:sz w:val="24"/>
          <w:u w:val="single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577"/>
        <w:gridCol w:w="2817"/>
        <w:gridCol w:w="2757"/>
      </w:tblGrid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906D2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457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906D2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1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906D2">
              <w:rPr>
                <w:rFonts w:cs="Calibri"/>
                <w:b/>
                <w:sz w:val="24"/>
                <w:szCs w:val="24"/>
              </w:rPr>
              <w:t>Школа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906D2">
              <w:rPr>
                <w:rFonts w:cs="Calibri"/>
                <w:b/>
                <w:sz w:val="24"/>
                <w:szCs w:val="24"/>
              </w:rPr>
              <w:t>Баллы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Костюк Алексей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29</w:t>
            </w:r>
          </w:p>
        </w:tc>
      </w:tr>
      <w:tr w:rsidR="00B65EEB" w:rsidRPr="000906D2" w:rsidTr="000906D2">
        <w:tc>
          <w:tcPr>
            <w:tcW w:w="531" w:type="dxa"/>
            <w:shd w:val="clear" w:color="auto" w:fill="F2F2F2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577" w:type="dxa"/>
            <w:shd w:val="clear" w:color="auto" w:fill="F2F2F2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Костромитин Кирилл +</w:t>
            </w:r>
          </w:p>
        </w:tc>
        <w:tc>
          <w:tcPr>
            <w:tcW w:w="2817" w:type="dxa"/>
            <w:shd w:val="clear" w:color="auto" w:fill="F2F2F2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906D2">
              <w:rPr>
                <w:rFonts w:cs="Calibri"/>
                <w:b/>
                <w:color w:val="FF0000"/>
                <w:sz w:val="24"/>
                <w:szCs w:val="24"/>
              </w:rPr>
              <w:t>33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Лупачев Тимофей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Арысланов Александр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27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Мурашев Петр 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Аскаров Артем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color w:val="FF0000"/>
                <w:sz w:val="24"/>
                <w:szCs w:val="24"/>
              </w:rPr>
              <w:t>Легалов Артем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color w:val="FF0000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Дорогов Максим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Вайнбергер Данил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23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Ларченко Дарья -------------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Злобина Полина -------------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Шатрова Екатерина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27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Шодиев Илья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Вальчук Мария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Васильева Ира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Каверзин Максим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23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Шварев Илья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29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Унжаков Тимофей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Кондратюк Игорь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Евстратов Глеб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Кальницкий Влад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Ахметжанов Павел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21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Ельшов Антон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Якупова Диана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29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Носкова Анастасия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Сидоркин Виталий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«Школа №18»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Климцев Константин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МБОУ «Школа №18»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17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Мальцева Эвелина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29.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Столярчук Евгений ------------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 xml:space="preserve">Школа №9 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30.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Осташев Вадим ----------------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 xml:space="preserve">Школа №9 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31.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Ануфриева Ульяна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 xml:space="preserve">Школа №9 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B65EEB" w:rsidRPr="000906D2" w:rsidTr="000906D2">
        <w:tc>
          <w:tcPr>
            <w:tcW w:w="531" w:type="dxa"/>
            <w:shd w:val="clear" w:color="auto" w:fill="D9D9D9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color w:val="FF0000"/>
                <w:sz w:val="24"/>
                <w:szCs w:val="24"/>
              </w:rPr>
              <w:t>32.</w:t>
            </w:r>
          </w:p>
        </w:tc>
        <w:tc>
          <w:tcPr>
            <w:tcW w:w="4577" w:type="dxa"/>
            <w:shd w:val="clear" w:color="auto" w:fill="D9D9D9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0906D2">
              <w:rPr>
                <w:rFonts w:ascii="Calibri" w:hAnsi="Calibri" w:cs="Calibri"/>
                <w:color w:val="FF0000"/>
              </w:rPr>
              <w:t>Мильбергер Артём +</w:t>
            </w:r>
          </w:p>
        </w:tc>
        <w:tc>
          <w:tcPr>
            <w:tcW w:w="2817" w:type="dxa"/>
            <w:shd w:val="clear" w:color="auto" w:fill="D9D9D9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color w:val="FF0000"/>
                <w:sz w:val="24"/>
                <w:szCs w:val="24"/>
              </w:rPr>
              <w:t xml:space="preserve">Школа №9 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906D2">
              <w:rPr>
                <w:rFonts w:cs="Calibri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33.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Лола Мария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34.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Матафонов Семён +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31</w:t>
            </w:r>
          </w:p>
        </w:tc>
      </w:tr>
      <w:tr w:rsidR="00B65EEB" w:rsidRPr="000906D2" w:rsidTr="000906D2">
        <w:tc>
          <w:tcPr>
            <w:tcW w:w="531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35.</w:t>
            </w:r>
          </w:p>
        </w:tc>
        <w:tc>
          <w:tcPr>
            <w:tcW w:w="4577" w:type="dxa"/>
          </w:tcPr>
          <w:p w:rsidR="00B65EEB" w:rsidRPr="000906D2" w:rsidRDefault="00B65EEB" w:rsidP="0041513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0906D2">
              <w:rPr>
                <w:rFonts w:ascii="Calibri" w:hAnsi="Calibri" w:cs="Calibri"/>
                <w:color w:val="000000"/>
              </w:rPr>
              <w:t>Тихонова Арина -------------------</w:t>
            </w:r>
          </w:p>
        </w:tc>
        <w:tc>
          <w:tcPr>
            <w:tcW w:w="2817" w:type="dxa"/>
          </w:tcPr>
          <w:p w:rsidR="00B65EEB" w:rsidRPr="000906D2" w:rsidRDefault="00B65EEB" w:rsidP="000906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B65EEB" w:rsidRPr="000906D2" w:rsidRDefault="00B65EEB" w:rsidP="000906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6D2">
              <w:rPr>
                <w:rFonts w:cs="Calibri"/>
                <w:sz w:val="24"/>
                <w:szCs w:val="24"/>
              </w:rPr>
              <w:t>------------</w:t>
            </w:r>
            <w:bookmarkStart w:id="0" w:name="_GoBack"/>
            <w:bookmarkEnd w:id="0"/>
          </w:p>
        </w:tc>
      </w:tr>
    </w:tbl>
    <w:p w:rsidR="00B65EEB" w:rsidRPr="002824A1" w:rsidRDefault="00B65EEB">
      <w:pPr>
        <w:rPr>
          <w:rFonts w:ascii="Times New Roman" w:hAnsi="Times New Roman"/>
        </w:rPr>
      </w:pPr>
    </w:p>
    <w:sectPr w:rsidR="00B65EEB" w:rsidRPr="002824A1" w:rsidSect="0028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D7"/>
    <w:rsid w:val="000906D2"/>
    <w:rsid w:val="002824A1"/>
    <w:rsid w:val="0035603E"/>
    <w:rsid w:val="00415139"/>
    <w:rsid w:val="00436C90"/>
    <w:rsid w:val="00482587"/>
    <w:rsid w:val="004C2A5D"/>
    <w:rsid w:val="00547D8B"/>
    <w:rsid w:val="00732309"/>
    <w:rsid w:val="00732364"/>
    <w:rsid w:val="008E27EB"/>
    <w:rsid w:val="008F632F"/>
    <w:rsid w:val="0096483A"/>
    <w:rsid w:val="00992317"/>
    <w:rsid w:val="00AD0013"/>
    <w:rsid w:val="00B14078"/>
    <w:rsid w:val="00B65EEB"/>
    <w:rsid w:val="00C4076D"/>
    <w:rsid w:val="00C504C0"/>
    <w:rsid w:val="00D17FD7"/>
    <w:rsid w:val="00D47A1E"/>
    <w:rsid w:val="00D619EB"/>
    <w:rsid w:val="00E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82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КЛАСС</dc:title>
  <dc:subject/>
  <dc:creator>User</dc:creator>
  <cp:keywords/>
  <dc:description/>
  <cp:lastModifiedBy>Кафедра ИНЯЗ</cp:lastModifiedBy>
  <cp:revision>2</cp:revision>
  <dcterms:created xsi:type="dcterms:W3CDTF">2015-04-29T05:55:00Z</dcterms:created>
  <dcterms:modified xsi:type="dcterms:W3CDTF">2015-04-29T05:55:00Z</dcterms:modified>
</cp:coreProperties>
</file>